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EA" w:rsidRDefault="008C7EEA" w:rsidP="0010236A"/>
    <w:p w:rsidR="00F963E4" w:rsidRDefault="00F963E4" w:rsidP="0010236A"/>
    <w:p w:rsidR="00F963E4" w:rsidRDefault="00F963E4" w:rsidP="00F963E4">
      <w:pPr>
        <w:spacing w:after="0"/>
        <w:jc w:val="both"/>
      </w:pPr>
    </w:p>
    <w:p w:rsidR="00F963E4" w:rsidRDefault="00F963E4" w:rsidP="00F963E4">
      <w:pPr>
        <w:spacing w:after="0"/>
        <w:jc w:val="both"/>
      </w:pPr>
      <w:r>
        <w:t>Dear Sir or Madam;</w:t>
      </w:r>
    </w:p>
    <w:p w:rsidR="00F963E4" w:rsidRDefault="00F963E4" w:rsidP="00F963E4">
      <w:pPr>
        <w:spacing w:after="0"/>
        <w:jc w:val="both"/>
      </w:pPr>
    </w:p>
    <w:p w:rsidR="00F963E4" w:rsidRDefault="00F963E4" w:rsidP="00F963E4">
      <w:pPr>
        <w:spacing w:after="0"/>
        <w:jc w:val="both"/>
      </w:pPr>
    </w:p>
    <w:p w:rsidR="00F963E4" w:rsidRDefault="00F963E4" w:rsidP="00F963E4">
      <w:pPr>
        <w:spacing w:after="0"/>
        <w:jc w:val="both"/>
      </w:pPr>
    </w:p>
    <w:p w:rsidR="00F963E4" w:rsidRDefault="00F963E4" w:rsidP="00F963E4">
      <w:pPr>
        <w:spacing w:after="0"/>
        <w:jc w:val="both"/>
      </w:pPr>
      <w:r>
        <w:t>___________________________________ is applying for a position of trust in our organization.  It is our policy to have a Criminal Records Check done on all of our staff and volunteers.  I am requesting that a Criminal Records Check be done for this individual in order for him/her to volunteer at Northwest Community Church.</w:t>
      </w:r>
    </w:p>
    <w:p w:rsidR="002A24E3" w:rsidRDefault="002A24E3" w:rsidP="00F963E4">
      <w:pPr>
        <w:spacing w:after="0"/>
        <w:jc w:val="both"/>
      </w:pPr>
    </w:p>
    <w:p w:rsidR="002A24E3" w:rsidRPr="002A24E3" w:rsidRDefault="002A24E3" w:rsidP="002A24E3">
      <w:pPr>
        <w:spacing w:after="0"/>
        <w:jc w:val="both"/>
      </w:pPr>
    </w:p>
    <w:p w:rsidR="002A24E3" w:rsidRPr="002A24E3" w:rsidRDefault="002A24E3" w:rsidP="002A24E3">
      <w:pPr>
        <w:spacing w:after="0"/>
        <w:jc w:val="both"/>
      </w:pPr>
      <w:r w:rsidRPr="002A24E3">
        <w:t xml:space="preserve">Name of Organization: </w:t>
      </w:r>
      <w:r>
        <w:t>Northwest Community Church</w:t>
      </w:r>
      <w:r w:rsidRPr="002A24E3">
        <w:t xml:space="preserve"> </w:t>
      </w:r>
    </w:p>
    <w:p w:rsidR="002A24E3" w:rsidRPr="002A24E3" w:rsidRDefault="002A24E3" w:rsidP="002A24E3">
      <w:pPr>
        <w:spacing w:after="0"/>
        <w:jc w:val="both"/>
      </w:pPr>
      <w:r w:rsidRPr="002A24E3">
        <w:t>Contact Person</w:t>
      </w:r>
      <w:r>
        <w:t>s</w:t>
      </w:r>
      <w:r w:rsidRPr="002A24E3">
        <w:t xml:space="preserve">: </w:t>
      </w:r>
      <w:r w:rsidR="00C766C2">
        <w:t xml:space="preserve">Dan Stobbe, </w:t>
      </w:r>
      <w:r>
        <w:t>Jeff Froese</w:t>
      </w:r>
      <w:r w:rsidRPr="002A24E3">
        <w:t xml:space="preserve"> </w:t>
      </w:r>
      <w:r w:rsidR="00C766C2">
        <w:t>or Cherry Gibson</w:t>
      </w:r>
      <w:bookmarkStart w:id="0" w:name="_GoBack"/>
      <w:bookmarkEnd w:id="0"/>
    </w:p>
    <w:p w:rsidR="002A24E3" w:rsidRPr="002A24E3" w:rsidRDefault="002A24E3" w:rsidP="002A24E3">
      <w:pPr>
        <w:spacing w:after="0"/>
        <w:jc w:val="both"/>
      </w:pPr>
      <w:r>
        <w:t>Phone: (306) 236-4088</w:t>
      </w:r>
      <w:r w:rsidRPr="002A24E3">
        <w:t xml:space="preserve"> </w:t>
      </w:r>
    </w:p>
    <w:p w:rsidR="002A24E3" w:rsidRDefault="002A24E3" w:rsidP="00F963E4">
      <w:pPr>
        <w:spacing w:after="0"/>
        <w:jc w:val="both"/>
      </w:pPr>
    </w:p>
    <w:p w:rsidR="00F963E4" w:rsidRDefault="00F963E4" w:rsidP="00F963E4">
      <w:pPr>
        <w:spacing w:after="0"/>
        <w:jc w:val="both"/>
      </w:pPr>
    </w:p>
    <w:p w:rsidR="00F963E4" w:rsidRDefault="00F963E4" w:rsidP="00F963E4">
      <w:pPr>
        <w:spacing w:after="0"/>
        <w:jc w:val="both"/>
      </w:pPr>
      <w:r>
        <w:t>Thank you for assisting us in this manner.</w:t>
      </w:r>
    </w:p>
    <w:p w:rsidR="00F963E4" w:rsidRDefault="00F963E4" w:rsidP="00F963E4">
      <w:pPr>
        <w:spacing w:after="0"/>
        <w:jc w:val="both"/>
      </w:pPr>
    </w:p>
    <w:p w:rsidR="00F963E4" w:rsidRDefault="00F963E4" w:rsidP="00F963E4">
      <w:pPr>
        <w:spacing w:after="0"/>
        <w:jc w:val="both"/>
      </w:pPr>
    </w:p>
    <w:p w:rsidR="00F963E4" w:rsidRDefault="00F963E4" w:rsidP="00F963E4">
      <w:pPr>
        <w:spacing w:after="0"/>
        <w:jc w:val="both"/>
      </w:pPr>
      <w:r>
        <w:t>Sincerely yours,</w:t>
      </w:r>
    </w:p>
    <w:p w:rsidR="00F963E4" w:rsidRDefault="00F963E4" w:rsidP="00F963E4">
      <w:pPr>
        <w:spacing w:after="0"/>
        <w:jc w:val="both"/>
      </w:pPr>
    </w:p>
    <w:p w:rsidR="00F963E4" w:rsidRDefault="00F963E4" w:rsidP="00F963E4">
      <w:pPr>
        <w:spacing w:after="0"/>
        <w:jc w:val="both"/>
      </w:pPr>
    </w:p>
    <w:p w:rsidR="00F963E4" w:rsidRDefault="00F963E4" w:rsidP="00F963E4">
      <w:pPr>
        <w:spacing w:after="0"/>
        <w:jc w:val="both"/>
      </w:pPr>
    </w:p>
    <w:p w:rsidR="00F963E4" w:rsidRDefault="00F963E4" w:rsidP="00F963E4">
      <w:pPr>
        <w:spacing w:after="0"/>
        <w:jc w:val="both"/>
      </w:pPr>
    </w:p>
    <w:p w:rsidR="00F963E4" w:rsidRDefault="00F963E4" w:rsidP="00F963E4">
      <w:pPr>
        <w:spacing w:after="0"/>
        <w:jc w:val="both"/>
      </w:pPr>
      <w:r>
        <w:t>Cherry Gibson</w:t>
      </w:r>
    </w:p>
    <w:p w:rsidR="00F963E4" w:rsidRDefault="00F963E4" w:rsidP="00F963E4">
      <w:pPr>
        <w:spacing w:after="0"/>
        <w:jc w:val="both"/>
      </w:pPr>
      <w:r>
        <w:t>Administrative Assistant</w:t>
      </w:r>
    </w:p>
    <w:p w:rsidR="00F963E4" w:rsidRPr="0010236A" w:rsidRDefault="00F963E4" w:rsidP="00F963E4">
      <w:pPr>
        <w:spacing w:after="0"/>
        <w:jc w:val="both"/>
      </w:pPr>
      <w:r>
        <w:t>Northwest Community Church</w:t>
      </w:r>
    </w:p>
    <w:sectPr w:rsidR="00F963E4" w:rsidRPr="00102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30" w:rsidRDefault="00303D30" w:rsidP="006B6E27">
      <w:pPr>
        <w:spacing w:after="0"/>
      </w:pPr>
      <w:r>
        <w:separator/>
      </w:r>
    </w:p>
  </w:endnote>
  <w:endnote w:type="continuationSeparator" w:id="0">
    <w:p w:rsidR="00303D30" w:rsidRDefault="00303D30" w:rsidP="006B6E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A7" w:rsidRDefault="006D37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27" w:rsidRPr="006B6E27" w:rsidRDefault="00243446" w:rsidP="006B6E27">
    <w:pPr>
      <w:pStyle w:val="Header"/>
      <w:spacing w:after="240"/>
      <w:rPr>
        <w:lang w:val="fr-CA"/>
      </w:rPr>
    </w:pPr>
    <w:r>
      <w:rPr>
        <w:lang w:val="fr-CA"/>
      </w:rPr>
      <w:t>_____________________________________________________________________________</w:t>
    </w:r>
    <w:r w:rsidR="006B6E27">
      <w:rPr>
        <w:lang w:val="fr-CA"/>
      </w:rPr>
      <w:t>Phone </w:t>
    </w:r>
    <w:proofErr w:type="gramStart"/>
    <w:r w:rsidR="006B6E27">
      <w:rPr>
        <w:lang w:val="fr-CA"/>
      </w:rPr>
      <w:t xml:space="preserve">:  </w:t>
    </w:r>
    <w:r w:rsidR="006B6E27" w:rsidRPr="006B6E27">
      <w:rPr>
        <w:lang w:val="fr-CA"/>
      </w:rPr>
      <w:t>1</w:t>
    </w:r>
    <w:proofErr w:type="gramEnd"/>
    <w:r w:rsidR="006B6E27" w:rsidRPr="006B6E27">
      <w:rPr>
        <w:lang w:val="fr-CA"/>
      </w:rPr>
      <w:t>-306-236-4088</w:t>
    </w:r>
    <w:r w:rsidR="006B6E27">
      <w:rPr>
        <w:lang w:val="fr-CA"/>
      </w:rPr>
      <w:t xml:space="preserve">        </w:t>
    </w:r>
    <w:r w:rsidR="00793CB5">
      <w:rPr>
        <w:lang w:val="fr-CA"/>
      </w:rPr>
      <w:t xml:space="preserve">                                                       </w:t>
    </w:r>
    <w:r w:rsidR="006B6E27">
      <w:rPr>
        <w:lang w:val="fr-CA"/>
      </w:rPr>
      <w:t xml:space="preserve">         </w:t>
    </w:r>
    <w:r w:rsidR="006B6E27" w:rsidRPr="006B6E27">
      <w:rPr>
        <w:lang w:val="fr-CA"/>
      </w:rPr>
      <w:t>Email:  nwcc@sasktel.net</w:t>
    </w:r>
  </w:p>
  <w:p w:rsidR="006B6E27" w:rsidRPr="006B6E27" w:rsidRDefault="006B6E27">
    <w:pPr>
      <w:pStyle w:val="Footer"/>
      <w:rPr>
        <w:lang w:val="fr-CA"/>
      </w:rPr>
    </w:pPr>
  </w:p>
  <w:p w:rsidR="006B6E27" w:rsidRPr="006B6E27" w:rsidRDefault="006B6E27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A7" w:rsidRDefault="006D37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30" w:rsidRDefault="00303D30" w:rsidP="006B6E27">
      <w:pPr>
        <w:spacing w:after="0"/>
      </w:pPr>
      <w:r>
        <w:separator/>
      </w:r>
    </w:p>
  </w:footnote>
  <w:footnote w:type="continuationSeparator" w:id="0">
    <w:p w:rsidR="00303D30" w:rsidRDefault="00303D30" w:rsidP="006B6E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A7" w:rsidRDefault="006D37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27" w:rsidRPr="00243446" w:rsidRDefault="006B6E27">
    <w:pPr>
      <w:pStyle w:val="Header"/>
      <w:rPr>
        <w:rFonts w:cs="Times New Roman"/>
        <w:b/>
        <w:sz w:val="44"/>
        <w:szCs w:val="44"/>
      </w:rPr>
    </w:pPr>
    <w:r w:rsidRPr="00243446">
      <w:rPr>
        <w:rFonts w:cs="Times New Roman"/>
        <w:b/>
        <w:sz w:val="44"/>
        <w:szCs w:val="44"/>
      </w:rPr>
      <w:t>Northwest Community Church</w:t>
    </w:r>
  </w:p>
  <w:p w:rsidR="006F2A8D" w:rsidRPr="00243446" w:rsidRDefault="006B6E27" w:rsidP="006F2A8D">
    <w:pPr>
      <w:pStyle w:val="Header"/>
      <w:spacing w:after="240" w:line="360" w:lineRule="auto"/>
      <w:rPr>
        <w:rFonts w:cs="Times New Roman"/>
        <w:b/>
      </w:rPr>
    </w:pPr>
    <w:r w:rsidRPr="00243446">
      <w:rPr>
        <w:rFonts w:cs="Times New Roman"/>
        <w:b/>
      </w:rPr>
      <w:t>115 – 8</w:t>
    </w:r>
    <w:r w:rsidRPr="00243446">
      <w:rPr>
        <w:rFonts w:cs="Times New Roman"/>
        <w:b/>
        <w:vertAlign w:val="superscript"/>
      </w:rPr>
      <w:t>th</w:t>
    </w:r>
    <w:r w:rsidRPr="00243446">
      <w:rPr>
        <w:rFonts w:cs="Times New Roman"/>
        <w:b/>
      </w:rPr>
      <w:t xml:space="preserve"> Street West     Meadow Lake, Sask.     S9X 1A1</w:t>
    </w:r>
  </w:p>
  <w:p w:rsidR="006B6E27" w:rsidRPr="00243446" w:rsidRDefault="006B6E27">
    <w:pPr>
      <w:pStyle w:val="Header"/>
      <w:rPr>
        <w:rFonts w:cs="Times New Roman"/>
        <w:b/>
      </w:rPr>
    </w:pPr>
    <w:r w:rsidRPr="00243446">
      <w:rPr>
        <w:rFonts w:cs="Times New Roman"/>
        <w:b/>
      </w:rPr>
      <w:t>Senior Pastor:  Dan</w:t>
    </w:r>
    <w:r w:rsidR="00DA1C6B">
      <w:rPr>
        <w:rFonts w:cs="Times New Roman"/>
        <w:b/>
      </w:rPr>
      <w:t>iel</w:t>
    </w:r>
    <w:r w:rsidRPr="00243446">
      <w:rPr>
        <w:rFonts w:cs="Times New Roman"/>
        <w:b/>
      </w:rPr>
      <w:t xml:space="preserve"> Stobbe                              </w:t>
    </w:r>
    <w:r w:rsidR="00DA1C6B">
      <w:rPr>
        <w:rFonts w:cs="Times New Roman"/>
        <w:b/>
      </w:rPr>
      <w:t xml:space="preserve">                         </w:t>
    </w:r>
    <w:r w:rsidRPr="00243446">
      <w:rPr>
        <w:rFonts w:cs="Times New Roman"/>
        <w:b/>
      </w:rPr>
      <w:t>Associate Pastor:  Jeff Froese</w:t>
    </w:r>
  </w:p>
  <w:p w:rsidR="006B6E27" w:rsidRPr="00243446" w:rsidRDefault="006B6E27" w:rsidP="006D37A7">
    <w:pPr>
      <w:pStyle w:val="Header"/>
      <w:rPr>
        <w:rFonts w:cs="Times New Roman"/>
        <w:b/>
        <w:u w:val="single"/>
      </w:rPr>
    </w:pPr>
    <w:r w:rsidRPr="00243446">
      <w:rPr>
        <w:rFonts w:cs="Times New Roman"/>
        <w:b/>
        <w:u w:val="single"/>
      </w:rPr>
      <w:t xml:space="preserve">Home: </w:t>
    </w:r>
    <w:r w:rsidR="006D37A7">
      <w:rPr>
        <w:rFonts w:cs="Times New Roman"/>
        <w:b/>
        <w:u w:val="single"/>
      </w:rPr>
      <w:t>(306)</w:t>
    </w:r>
    <w:r w:rsidRPr="00243446">
      <w:rPr>
        <w:rFonts w:cs="Times New Roman"/>
        <w:b/>
        <w:u w:val="single"/>
      </w:rPr>
      <w:t xml:space="preserve"> 236-4360                   </w:t>
    </w:r>
    <w:r w:rsidR="006D37A7">
      <w:rPr>
        <w:rFonts w:cs="Times New Roman"/>
        <w:b/>
        <w:u w:val="single"/>
      </w:rPr>
      <w:t xml:space="preserve">                      </w:t>
    </w:r>
    <w:r w:rsidRPr="00243446">
      <w:rPr>
        <w:rFonts w:cs="Times New Roman"/>
        <w:b/>
        <w:u w:val="single"/>
      </w:rPr>
      <w:t xml:space="preserve">          </w:t>
    </w:r>
    <w:r w:rsidR="006D37A7">
      <w:rPr>
        <w:rFonts w:cs="Times New Roman"/>
        <w:b/>
        <w:u w:val="single"/>
      </w:rPr>
      <w:t xml:space="preserve">                        </w:t>
    </w:r>
    <w:r w:rsidRPr="00243446">
      <w:rPr>
        <w:rFonts w:cs="Times New Roman"/>
        <w:b/>
        <w:u w:val="single"/>
      </w:rPr>
      <w:t xml:space="preserve">    Home:  </w:t>
    </w:r>
    <w:r w:rsidR="006D37A7">
      <w:rPr>
        <w:rFonts w:cs="Times New Roman"/>
        <w:b/>
        <w:u w:val="single"/>
      </w:rPr>
      <w:t xml:space="preserve">(306) </w:t>
    </w:r>
    <w:r w:rsidRPr="00243446">
      <w:rPr>
        <w:rFonts w:cs="Times New Roman"/>
        <w:b/>
        <w:u w:val="single"/>
      </w:rPr>
      <w:t>236-2162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A7" w:rsidRDefault="006D37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46"/>
    <w:rsid w:val="000B0FF6"/>
    <w:rsid w:val="0010236A"/>
    <w:rsid w:val="001144B9"/>
    <w:rsid w:val="00144182"/>
    <w:rsid w:val="00243446"/>
    <w:rsid w:val="002469D8"/>
    <w:rsid w:val="002A24E3"/>
    <w:rsid w:val="00303D30"/>
    <w:rsid w:val="00366CA2"/>
    <w:rsid w:val="004C5647"/>
    <w:rsid w:val="006135D4"/>
    <w:rsid w:val="00650B53"/>
    <w:rsid w:val="00675AD9"/>
    <w:rsid w:val="006B6E27"/>
    <w:rsid w:val="006D2DDD"/>
    <w:rsid w:val="006D37A7"/>
    <w:rsid w:val="006F2A8D"/>
    <w:rsid w:val="00793CB5"/>
    <w:rsid w:val="008C7EEA"/>
    <w:rsid w:val="008F48E0"/>
    <w:rsid w:val="00B942BF"/>
    <w:rsid w:val="00BB2909"/>
    <w:rsid w:val="00C766C2"/>
    <w:rsid w:val="00CE23E8"/>
    <w:rsid w:val="00DA1C6B"/>
    <w:rsid w:val="00E87DF6"/>
    <w:rsid w:val="00F45783"/>
    <w:rsid w:val="00F9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E2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6E27"/>
  </w:style>
  <w:style w:type="paragraph" w:styleId="Footer">
    <w:name w:val="footer"/>
    <w:basedOn w:val="Normal"/>
    <w:link w:val="FooterChar"/>
    <w:uiPriority w:val="99"/>
    <w:unhideWhenUsed/>
    <w:rsid w:val="006B6E2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6E27"/>
  </w:style>
  <w:style w:type="paragraph" w:styleId="BalloonText">
    <w:name w:val="Balloon Text"/>
    <w:basedOn w:val="Normal"/>
    <w:link w:val="BalloonTextChar"/>
    <w:uiPriority w:val="99"/>
    <w:semiHidden/>
    <w:unhideWhenUsed/>
    <w:rsid w:val="006B6E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E2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6E27"/>
  </w:style>
  <w:style w:type="paragraph" w:styleId="Footer">
    <w:name w:val="footer"/>
    <w:basedOn w:val="Normal"/>
    <w:link w:val="FooterChar"/>
    <w:uiPriority w:val="99"/>
    <w:unhideWhenUsed/>
    <w:rsid w:val="006B6E2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6E27"/>
  </w:style>
  <w:style w:type="paragraph" w:styleId="BalloonText">
    <w:name w:val="Balloon Text"/>
    <w:basedOn w:val="Normal"/>
    <w:link w:val="BalloonTextChar"/>
    <w:uiPriority w:val="99"/>
    <w:semiHidden/>
    <w:unhideWhenUsed/>
    <w:rsid w:val="006B6E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ry%20Gibson\Documents\Letter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 Gibson</dc:creator>
  <cp:lastModifiedBy>Cherry Gibson</cp:lastModifiedBy>
  <cp:revision>3</cp:revision>
  <cp:lastPrinted>2014-01-16T23:21:00Z</cp:lastPrinted>
  <dcterms:created xsi:type="dcterms:W3CDTF">2014-01-16T23:20:00Z</dcterms:created>
  <dcterms:modified xsi:type="dcterms:W3CDTF">2014-01-16T23:21:00Z</dcterms:modified>
</cp:coreProperties>
</file>